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60" w:rsidRPr="00012AE1" w:rsidRDefault="006C1C60" w:rsidP="009D027A">
      <w:pPr>
        <w:jc w:val="center"/>
        <w:rPr>
          <w:b/>
          <w:sz w:val="20"/>
          <w:szCs w:val="20"/>
        </w:rPr>
      </w:pPr>
    </w:p>
    <w:p w:rsidR="006C1C60" w:rsidRPr="000C2E99" w:rsidRDefault="006C1C60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6C1C60" w:rsidRDefault="006C1C60" w:rsidP="009D027A">
      <w:pPr>
        <w:rPr>
          <w:b/>
          <w:sz w:val="36"/>
          <w:szCs w:val="36"/>
        </w:rPr>
      </w:pPr>
    </w:p>
    <w:p w:rsidR="006C1C60" w:rsidRPr="002A48CE" w:rsidRDefault="006C1C60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bookmarkStart w:id="0" w:name="_GoBack"/>
      <w:bookmarkEnd w:id="0"/>
      <w:r w:rsidRPr="002A48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  </w:t>
      </w:r>
      <w:r w:rsidRPr="002A48C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A48CE">
        <w:rPr>
          <w:sz w:val="28"/>
          <w:szCs w:val="28"/>
        </w:rPr>
        <w:t xml:space="preserve">г.                                             </w:t>
      </w:r>
      <w:r>
        <w:rPr>
          <w:sz w:val="28"/>
          <w:szCs w:val="28"/>
        </w:rPr>
        <w:t xml:space="preserve">                                       № 7</w:t>
      </w:r>
    </w:p>
    <w:p w:rsidR="006C1C60" w:rsidRPr="00EB74D0" w:rsidRDefault="006C1C60" w:rsidP="009D027A">
      <w:pPr>
        <w:jc w:val="center"/>
        <w:rPr>
          <w:sz w:val="32"/>
          <w:szCs w:val="32"/>
        </w:rPr>
      </w:pPr>
    </w:p>
    <w:p w:rsidR="006C1C60" w:rsidRDefault="006C1C60" w:rsidP="009D027A">
      <w:pPr>
        <w:rPr>
          <w:sz w:val="28"/>
          <w:szCs w:val="28"/>
        </w:rPr>
      </w:pPr>
    </w:p>
    <w:p w:rsidR="006C1C60" w:rsidRDefault="006C1C60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избрании высшего выборного должностного лица сельского поселения Сергиевск муниципального района Сергиевский - председателя Собрания </w:t>
      </w:r>
      <w:r w:rsidRPr="00012AE1">
        <w:rPr>
          <w:b/>
          <w:sz w:val="28"/>
          <w:szCs w:val="28"/>
        </w:rPr>
        <w:t xml:space="preserve">Представителей </w:t>
      </w:r>
      <w:r w:rsidRPr="00012AE1">
        <w:rPr>
          <w:b/>
          <w:snapToGrid w:val="0"/>
          <w:sz w:val="28"/>
          <w:szCs w:val="28"/>
        </w:rPr>
        <w:t>сельского</w:t>
      </w:r>
      <w:r>
        <w:rPr>
          <w:b/>
          <w:snapToGrid w:val="0"/>
          <w:sz w:val="28"/>
          <w:szCs w:val="28"/>
        </w:rPr>
        <w:t xml:space="preserve"> </w:t>
      </w:r>
      <w:r w:rsidRPr="00012AE1">
        <w:rPr>
          <w:b/>
          <w:snapToGrid w:val="0"/>
          <w:sz w:val="28"/>
          <w:szCs w:val="28"/>
        </w:rPr>
        <w:t xml:space="preserve">поселения </w:t>
      </w:r>
      <w:r>
        <w:rPr>
          <w:b/>
          <w:snapToGrid w:val="0"/>
          <w:sz w:val="28"/>
          <w:szCs w:val="28"/>
        </w:rPr>
        <w:t xml:space="preserve">Сергиевск </w:t>
      </w:r>
      <w:r>
        <w:rPr>
          <w:b/>
          <w:sz w:val="28"/>
          <w:szCs w:val="28"/>
        </w:rPr>
        <w:t>муниципального района Сергиевский Самарской области»</w:t>
      </w:r>
    </w:p>
    <w:p w:rsidR="006C1C60" w:rsidRDefault="006C1C60" w:rsidP="004A36DA">
      <w:pPr>
        <w:spacing w:line="276" w:lineRule="auto"/>
        <w:rPr>
          <w:sz w:val="28"/>
          <w:szCs w:val="28"/>
        </w:rPr>
      </w:pPr>
    </w:p>
    <w:p w:rsidR="006C1C60" w:rsidRDefault="006C1C60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6C1C60" w:rsidRDefault="006C1C60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Сергиевск</w:t>
      </w:r>
    </w:p>
    <w:p w:rsidR="006C1C60" w:rsidRDefault="006C1C60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6C1C60" w:rsidRDefault="006C1C60" w:rsidP="004400BA">
      <w:pPr>
        <w:jc w:val="center"/>
        <w:rPr>
          <w:b/>
          <w:sz w:val="28"/>
          <w:szCs w:val="28"/>
        </w:rPr>
      </w:pPr>
    </w:p>
    <w:p w:rsidR="006C1C60" w:rsidRDefault="006C1C60" w:rsidP="009D027A">
      <w:pPr>
        <w:rPr>
          <w:b/>
          <w:sz w:val="28"/>
          <w:szCs w:val="28"/>
        </w:rPr>
      </w:pPr>
    </w:p>
    <w:p w:rsidR="006C1C60" w:rsidRDefault="006C1C60" w:rsidP="004737A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400BA">
        <w:rPr>
          <w:sz w:val="28"/>
          <w:szCs w:val="28"/>
        </w:rPr>
        <w:t xml:space="preserve">Федеральным </w:t>
      </w:r>
      <w:hyperlink r:id="rId5" w:history="1">
        <w:r w:rsidRPr="004400B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4400B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года </w:t>
      </w:r>
      <w:r w:rsidRPr="004400B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012AE1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Сергиевский, </w:t>
      </w:r>
      <w:r w:rsidRPr="0023045F">
        <w:rPr>
          <w:sz w:val="28"/>
          <w:szCs w:val="28"/>
        </w:rPr>
        <w:t xml:space="preserve">рассмотрев предложенные кандидатуры депутатов на должность </w:t>
      </w:r>
      <w:r w:rsidRPr="0023045F">
        <w:rPr>
          <w:bCs/>
          <w:sz w:val="28"/>
          <w:szCs w:val="28"/>
        </w:rPr>
        <w:t xml:space="preserve">председателя Собрания представителей </w:t>
      </w:r>
      <w:r w:rsidRPr="00012AE1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 xml:space="preserve">Сергиевск </w:t>
      </w:r>
      <w:r w:rsidRPr="0023045F">
        <w:rPr>
          <w:bCs/>
          <w:sz w:val="28"/>
          <w:szCs w:val="28"/>
        </w:rPr>
        <w:t>муниципального района Сергиевский</w:t>
      </w:r>
      <w:r>
        <w:rPr>
          <w:bCs/>
          <w:sz w:val="28"/>
          <w:szCs w:val="28"/>
        </w:rPr>
        <w:t>,</w:t>
      </w:r>
    </w:p>
    <w:p w:rsidR="006C1C60" w:rsidRDefault="006C1C60" w:rsidP="006A28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Pr="00012AE1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</w:t>
      </w:r>
    </w:p>
    <w:p w:rsidR="006C1C60" w:rsidRDefault="006C1C60" w:rsidP="009D027A">
      <w:pPr>
        <w:rPr>
          <w:sz w:val="28"/>
          <w:szCs w:val="28"/>
        </w:rPr>
      </w:pPr>
    </w:p>
    <w:p w:rsidR="006C1C60" w:rsidRDefault="006C1C60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6C1C60" w:rsidRDefault="006C1C60" w:rsidP="009D027A">
      <w:pPr>
        <w:rPr>
          <w:sz w:val="28"/>
          <w:szCs w:val="28"/>
        </w:rPr>
      </w:pPr>
    </w:p>
    <w:p w:rsidR="006C1C60" w:rsidRDefault="006C1C60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высшим выборным должностным лицом сельского поселения Сергиевск муниципального района Сергиевский - председателем Собрания Представителей </w:t>
      </w:r>
      <w:r w:rsidRPr="00012AE1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Самарской области Нестерова Алексея Николаевича с 10.02.2015 г.</w:t>
      </w:r>
    </w:p>
    <w:p w:rsidR="006C1C60" w:rsidRDefault="006C1C60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6C1C60" w:rsidRDefault="006C1C60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Решение вступает в силу с момента подписания.</w:t>
      </w:r>
    </w:p>
    <w:p w:rsidR="006C1C60" w:rsidRDefault="006C1C60" w:rsidP="003B5BAA">
      <w:pPr>
        <w:rPr>
          <w:sz w:val="28"/>
          <w:szCs w:val="28"/>
        </w:rPr>
      </w:pPr>
    </w:p>
    <w:p w:rsidR="006C1C60" w:rsidRDefault="006C1C60" w:rsidP="003B5BAA">
      <w:pPr>
        <w:spacing w:line="240" w:lineRule="atLeast"/>
        <w:ind w:left="284"/>
        <w:jc w:val="both"/>
        <w:rPr>
          <w:sz w:val="28"/>
          <w:szCs w:val="28"/>
        </w:rPr>
      </w:pPr>
    </w:p>
    <w:p w:rsidR="006C1C60" w:rsidRDefault="006C1C60" w:rsidP="009D027A">
      <w:pPr>
        <w:rPr>
          <w:sz w:val="28"/>
          <w:szCs w:val="28"/>
        </w:rPr>
      </w:pPr>
    </w:p>
    <w:p w:rsidR="006C1C60" w:rsidRDefault="006C1C6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Сергиевск</w:t>
      </w:r>
    </w:p>
    <w:p w:rsidR="006C1C60" w:rsidRDefault="006C1C6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6C1C60" w:rsidRDefault="006C1C60">
      <w:r>
        <w:rPr>
          <w:sz w:val="28"/>
          <w:szCs w:val="28"/>
        </w:rPr>
        <w:t>Самарской области                                                                         Н.А. Пышкин</w:t>
      </w:r>
    </w:p>
    <w:sectPr w:rsidR="006C1C60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DB"/>
    <w:rsid w:val="00012AE1"/>
    <w:rsid w:val="00071C16"/>
    <w:rsid w:val="00095F73"/>
    <w:rsid w:val="000C2E99"/>
    <w:rsid w:val="00153EC4"/>
    <w:rsid w:val="0023045F"/>
    <w:rsid w:val="0023682C"/>
    <w:rsid w:val="002809B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07E09"/>
    <w:rsid w:val="00600465"/>
    <w:rsid w:val="00601C7C"/>
    <w:rsid w:val="00620D25"/>
    <w:rsid w:val="0064364A"/>
    <w:rsid w:val="006937CB"/>
    <w:rsid w:val="006A0E5A"/>
    <w:rsid w:val="006A28DE"/>
    <w:rsid w:val="006C1C60"/>
    <w:rsid w:val="006E1BE8"/>
    <w:rsid w:val="0072024A"/>
    <w:rsid w:val="007A67E3"/>
    <w:rsid w:val="008618D0"/>
    <w:rsid w:val="00891B26"/>
    <w:rsid w:val="008A7EED"/>
    <w:rsid w:val="008D07F0"/>
    <w:rsid w:val="00910EF5"/>
    <w:rsid w:val="00956EFB"/>
    <w:rsid w:val="009636DB"/>
    <w:rsid w:val="009937B1"/>
    <w:rsid w:val="009D027A"/>
    <w:rsid w:val="009D0D97"/>
    <w:rsid w:val="00A53631"/>
    <w:rsid w:val="00A55C25"/>
    <w:rsid w:val="00A77598"/>
    <w:rsid w:val="00AC01F5"/>
    <w:rsid w:val="00B26B6D"/>
    <w:rsid w:val="00B941EA"/>
    <w:rsid w:val="00C04E8E"/>
    <w:rsid w:val="00C062FC"/>
    <w:rsid w:val="00C47225"/>
    <w:rsid w:val="00CD7802"/>
    <w:rsid w:val="00D73C55"/>
    <w:rsid w:val="00E06267"/>
    <w:rsid w:val="00E25F3B"/>
    <w:rsid w:val="00E30AB1"/>
    <w:rsid w:val="00E44F0B"/>
    <w:rsid w:val="00EB3B41"/>
    <w:rsid w:val="00EB74D0"/>
    <w:rsid w:val="00F07042"/>
    <w:rsid w:val="00FD42C2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27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00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Абрамова Людмила</dc:creator>
  <cp:keywords/>
  <dc:description/>
  <cp:lastModifiedBy>user</cp:lastModifiedBy>
  <cp:revision>4</cp:revision>
  <cp:lastPrinted>2015-02-06T12:18:00Z</cp:lastPrinted>
  <dcterms:created xsi:type="dcterms:W3CDTF">2015-02-05T12:14:00Z</dcterms:created>
  <dcterms:modified xsi:type="dcterms:W3CDTF">2015-02-06T12:19:00Z</dcterms:modified>
</cp:coreProperties>
</file>